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0" w:rsidRDefault="00F11A50" w:rsidP="00A21CC1">
      <w:pPr>
        <w:jc w:val="center"/>
        <w:rPr>
          <w:b/>
          <w:sz w:val="28"/>
          <w:szCs w:val="28"/>
          <w:u w:val="single"/>
        </w:rPr>
      </w:pPr>
      <w:r w:rsidRPr="00984A9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ICJS-(color)_W_TxState.jpg" style="width:165.75pt;height:86.25pt;visibility:visible">
            <v:imagedata r:id="rId6" o:title=""/>
          </v:shape>
        </w:pict>
      </w:r>
    </w:p>
    <w:p w:rsidR="00F11A50" w:rsidRDefault="00F11A50" w:rsidP="008D425C">
      <w:pPr>
        <w:rPr>
          <w:b/>
          <w:sz w:val="28"/>
          <w:szCs w:val="28"/>
          <w:u w:val="single"/>
        </w:rPr>
      </w:pPr>
    </w:p>
    <w:p w:rsidR="00F11A50" w:rsidRPr="00D22F0E" w:rsidRDefault="00F11A50" w:rsidP="008D425C">
      <w:r w:rsidRPr="003945E6">
        <w:rPr>
          <w:b/>
        </w:rPr>
        <w:t>Welcome</w:t>
      </w:r>
      <w:r>
        <w:rPr>
          <w:b/>
        </w:rPr>
        <w:t xml:space="preserve"> &amp; Regi</w:t>
      </w:r>
      <w:r w:rsidRPr="003945E6">
        <w:rPr>
          <w:b/>
        </w:rPr>
        <w:t>stration</w:t>
      </w:r>
    </w:p>
    <w:p w:rsidR="00F11A50" w:rsidRPr="003945E6" w:rsidRDefault="00F11A50" w:rsidP="003945E6">
      <w:pPr>
        <w:rPr>
          <w:b/>
        </w:rPr>
      </w:pPr>
      <w:r w:rsidRPr="003945E6">
        <w:rPr>
          <w:b/>
        </w:rPr>
        <w:t>Course Agenda - Administrative Guidelines</w:t>
      </w:r>
    </w:p>
    <w:p w:rsidR="00F11A50" w:rsidRPr="003945E6" w:rsidRDefault="00F11A50" w:rsidP="003945E6">
      <w:pPr>
        <w:rPr>
          <w:b/>
        </w:rPr>
      </w:pPr>
      <w:r w:rsidRPr="003945E6">
        <w:rPr>
          <w:b/>
        </w:rPr>
        <w:t>Objectives – Course Overview &amp; Grading scheme</w:t>
      </w:r>
    </w:p>
    <w:p w:rsidR="00F11A50" w:rsidRDefault="00F11A50" w:rsidP="008D425C"/>
    <w:p w:rsidR="00F11A50" w:rsidRDefault="00F11A50" w:rsidP="008D425C">
      <w:r w:rsidRPr="00381AAE">
        <w:rPr>
          <w:b/>
        </w:rPr>
        <w:t>Chapter 37 Education Code</w:t>
      </w:r>
      <w:r>
        <w:tab/>
      </w:r>
      <w:r>
        <w:tab/>
      </w:r>
    </w:p>
    <w:p w:rsidR="00F11A50" w:rsidRDefault="00F11A50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A50" w:rsidRDefault="00F11A50" w:rsidP="008D425C">
      <w:pPr>
        <w:rPr>
          <w:b/>
        </w:rPr>
      </w:pPr>
      <w:r w:rsidRPr="00381AAE">
        <w:rPr>
          <w:b/>
        </w:rPr>
        <w:t>Juvenile Law Updates</w:t>
      </w:r>
    </w:p>
    <w:p w:rsidR="00F11A50" w:rsidRDefault="00F11A50" w:rsidP="008D425C">
      <w:pPr>
        <w:rPr>
          <w:b/>
        </w:rPr>
      </w:pPr>
    </w:p>
    <w:p w:rsidR="00F11A50" w:rsidRDefault="00F11A50" w:rsidP="008D425C">
      <w:pPr>
        <w:rPr>
          <w:b/>
        </w:rPr>
      </w:pPr>
      <w:r>
        <w:rPr>
          <w:b/>
        </w:rPr>
        <w:t>S</w:t>
      </w:r>
      <w:r w:rsidRPr="00381AAE">
        <w:rPr>
          <w:b/>
        </w:rPr>
        <w:t>chool Buses as Soft Targets</w:t>
      </w:r>
    </w:p>
    <w:p w:rsidR="00F11A50" w:rsidRDefault="00F11A50" w:rsidP="008D425C">
      <w:pPr>
        <w:rPr>
          <w:b/>
        </w:rPr>
      </w:pPr>
    </w:p>
    <w:p w:rsidR="00F11A50" w:rsidRDefault="00F11A50" w:rsidP="00725364">
      <w:pPr>
        <w:rPr>
          <w:b/>
        </w:rPr>
      </w:pPr>
      <w:r w:rsidRPr="00A83F39">
        <w:rPr>
          <w:b/>
        </w:rPr>
        <w:t>SBLE Role as Problem Solver</w:t>
      </w:r>
    </w:p>
    <w:p w:rsidR="00F11A50" w:rsidRDefault="00F11A50" w:rsidP="00725364">
      <w:pPr>
        <w:rPr>
          <w:b/>
        </w:rPr>
      </w:pPr>
    </w:p>
    <w:p w:rsidR="00F11A50" w:rsidRDefault="00F11A50" w:rsidP="004E5230">
      <w:pPr>
        <w:rPr>
          <w:b/>
        </w:rPr>
      </w:pPr>
      <w:r>
        <w:rPr>
          <w:b/>
        </w:rPr>
        <w:t>Inc</w:t>
      </w:r>
      <w:r w:rsidRPr="00A83F39">
        <w:rPr>
          <w:b/>
        </w:rPr>
        <w:t>ident Response to School</w:t>
      </w:r>
      <w:r>
        <w:tab/>
        <w:t xml:space="preserve"> </w:t>
      </w:r>
      <w:r w:rsidRPr="00A83F39">
        <w:rPr>
          <w:b/>
        </w:rPr>
        <w:t>Bombings (Terrorist or Other)</w:t>
      </w:r>
    </w:p>
    <w:p w:rsidR="00F11A50" w:rsidRDefault="00F11A50" w:rsidP="004E5230">
      <w:pPr>
        <w:rPr>
          <w:b/>
        </w:rPr>
      </w:pPr>
    </w:p>
    <w:p w:rsidR="00F11A50" w:rsidRDefault="00F11A50" w:rsidP="005A345E">
      <w:r w:rsidRPr="00624669">
        <w:rPr>
          <w:b/>
        </w:rPr>
        <w:t>PEET-Active Shooter</w:t>
      </w:r>
      <w:r>
        <w:rPr>
          <w:b/>
        </w:rPr>
        <w:t xml:space="preserve"> </w:t>
      </w:r>
      <w:r w:rsidRPr="00624669">
        <w:rPr>
          <w:b/>
        </w:rPr>
        <w:t>Profiles</w:t>
      </w:r>
      <w:r>
        <w:t xml:space="preserve"> </w:t>
      </w:r>
      <w:r w:rsidRPr="00624669">
        <w:rPr>
          <w:b/>
        </w:rPr>
        <w:t>Overview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A50" w:rsidRDefault="00F11A50" w:rsidP="00472F5A">
      <w:smartTag w:uri="urn:schemas-microsoft-com:office:smarttags" w:element="PlaceName">
        <w:smartTag w:uri="urn:schemas-microsoft-com:office:smarttags" w:element="place">
          <w:r w:rsidRPr="00624669">
            <w:rPr>
              <w:b/>
            </w:rPr>
            <w:t>PEET-Tactical</w:t>
          </w:r>
        </w:smartTag>
        <w:r w:rsidRPr="00624669">
          <w:rPr>
            <w:b/>
          </w:rPr>
          <w:t xml:space="preserve"> </w:t>
        </w:r>
        <w:smartTag w:uri="urn:schemas-microsoft-com:office:smarttags" w:element="PlaceType">
          <w:r w:rsidRPr="00624669">
            <w:rPr>
              <w:b/>
            </w:rPr>
            <w:t>Building</w:t>
          </w:r>
        </w:smartTag>
      </w:smartTag>
      <w:r>
        <w:rPr>
          <w:b/>
        </w:rPr>
        <w:t xml:space="preserve"> </w:t>
      </w:r>
      <w:r w:rsidRPr="00624669">
        <w:rPr>
          <w:b/>
        </w:rPr>
        <w:t>Clearing</w:t>
      </w:r>
      <w:r>
        <w:t xml:space="preserve"> </w:t>
      </w:r>
      <w:r>
        <w:tab/>
      </w:r>
      <w:r>
        <w:tab/>
        <w:t xml:space="preserve">  </w:t>
      </w:r>
      <w:r>
        <w:tab/>
      </w:r>
    </w:p>
    <w:p w:rsidR="00F11A50" w:rsidRDefault="00F11A50" w:rsidP="005A345E"/>
    <w:p w:rsidR="00F11A50" w:rsidRDefault="00F11A50" w:rsidP="00FE313C">
      <w:r w:rsidRPr="00512996">
        <w:rPr>
          <w:b/>
        </w:rPr>
        <w:t>Gang Updates</w:t>
      </w:r>
      <w:r>
        <w:tab/>
      </w:r>
      <w:r>
        <w:tab/>
      </w:r>
      <w:r>
        <w:tab/>
      </w:r>
    </w:p>
    <w:p w:rsidR="00F11A50" w:rsidRDefault="00F11A50" w:rsidP="00FE313C"/>
    <w:p w:rsidR="00F11A50" w:rsidRPr="000B291D" w:rsidRDefault="00F11A50" w:rsidP="0062322C">
      <w:r w:rsidRPr="00512996">
        <w:rPr>
          <w:b/>
        </w:rPr>
        <w:t>Gang Intervention &amp;</w:t>
      </w:r>
      <w:r>
        <w:t xml:space="preserve"> </w:t>
      </w:r>
      <w:r w:rsidRPr="00512996">
        <w:rPr>
          <w:b/>
        </w:rPr>
        <w:t>Prevention Strategies</w:t>
      </w:r>
      <w:r>
        <w:tab/>
      </w:r>
      <w:r>
        <w:tab/>
      </w:r>
    </w:p>
    <w:p w:rsidR="00F11A50" w:rsidRPr="000B291D" w:rsidRDefault="00F11A50" w:rsidP="0062322C"/>
    <w:p w:rsidR="00F11A50" w:rsidRDefault="00F11A50" w:rsidP="006762B5">
      <w:r w:rsidRPr="00512996">
        <w:rPr>
          <w:b/>
        </w:rPr>
        <w:t xml:space="preserve">Collecting, </w:t>
      </w:r>
      <w:r>
        <w:rPr>
          <w:b/>
        </w:rPr>
        <w:t>Analyzing</w:t>
      </w:r>
      <w:r w:rsidRPr="00512996">
        <w:rPr>
          <w:b/>
        </w:rPr>
        <w:t>,</w:t>
      </w:r>
      <w:r>
        <w:rPr>
          <w:b/>
        </w:rPr>
        <w:t xml:space="preserve"> </w:t>
      </w:r>
      <w:r w:rsidRPr="00512996">
        <w:rPr>
          <w:b/>
        </w:rPr>
        <w:t>Reporting Intelligence</w:t>
      </w:r>
      <w:r>
        <w:rPr>
          <w:b/>
        </w:rPr>
        <w:tab/>
      </w:r>
      <w:r>
        <w:rPr>
          <w:b/>
        </w:rPr>
        <w:tab/>
      </w:r>
    </w:p>
    <w:p w:rsidR="00F11A50" w:rsidRDefault="00F11A50" w:rsidP="006762B5"/>
    <w:p w:rsidR="00F11A50" w:rsidRDefault="00F11A50" w:rsidP="0062322C">
      <w:pPr>
        <w:rPr>
          <w:b/>
          <w:sz w:val="28"/>
          <w:szCs w:val="28"/>
          <w:u w:val="single"/>
        </w:rPr>
      </w:pPr>
      <w:r w:rsidRPr="00512996">
        <w:rPr>
          <w:b/>
        </w:rPr>
        <w:t>Countering-Terrorism</w:t>
      </w:r>
      <w:r>
        <w:rPr>
          <w:b/>
        </w:rPr>
        <w:t xml:space="preserve"> - </w:t>
      </w:r>
      <w:r w:rsidRPr="00512996">
        <w:rPr>
          <w:b/>
        </w:rPr>
        <w:t>Know Your Enemy</w:t>
      </w:r>
      <w:r>
        <w:t xml:space="preserve">    </w:t>
      </w:r>
      <w:r>
        <w:tab/>
      </w:r>
      <w:r>
        <w:tab/>
      </w:r>
    </w:p>
    <w:p w:rsidR="00F11A50" w:rsidRDefault="00F11A50" w:rsidP="0062322C"/>
    <w:p w:rsidR="00F11A50" w:rsidRDefault="00F11A50" w:rsidP="0062322C">
      <w:r w:rsidRPr="00512996">
        <w:rPr>
          <w:b/>
        </w:rPr>
        <w:t>Cyber - Bullying</w:t>
      </w:r>
      <w:r>
        <w:t xml:space="preserve"> </w:t>
      </w:r>
      <w:r>
        <w:tab/>
      </w:r>
      <w:r>
        <w:tab/>
      </w:r>
      <w:r>
        <w:tab/>
      </w:r>
    </w:p>
    <w:p w:rsidR="00F11A50" w:rsidRPr="0075423F" w:rsidRDefault="00F11A50" w:rsidP="0062322C">
      <w:r>
        <w:tab/>
      </w:r>
      <w:r>
        <w:tab/>
      </w:r>
      <w:r>
        <w:tab/>
      </w:r>
      <w:r>
        <w:tab/>
      </w:r>
    </w:p>
    <w:p w:rsidR="00F11A50" w:rsidRPr="0075423F" w:rsidRDefault="00F11A50" w:rsidP="0062322C">
      <w:r w:rsidRPr="00512996">
        <w:rPr>
          <w:b/>
        </w:rPr>
        <w:t>How to handle and work</w:t>
      </w:r>
      <w:r>
        <w:rPr>
          <w:b/>
        </w:rPr>
        <w:t xml:space="preserve"> </w:t>
      </w:r>
      <w:r w:rsidRPr="00512996">
        <w:rPr>
          <w:b/>
        </w:rPr>
        <w:t>With the Media</w:t>
      </w:r>
      <w:r>
        <w:t xml:space="preserve"> </w:t>
      </w:r>
      <w:r>
        <w:tab/>
      </w:r>
      <w:r>
        <w:tab/>
        <w:t xml:space="preserve">             </w:t>
      </w:r>
    </w:p>
    <w:p w:rsidR="00F11A50" w:rsidRPr="0075423F" w:rsidRDefault="00F11A50" w:rsidP="0062322C"/>
    <w:p w:rsidR="00F11A50" w:rsidRDefault="00F11A50" w:rsidP="0062322C">
      <w:pPr>
        <w:rPr>
          <w:b/>
        </w:rPr>
      </w:pPr>
      <w:r>
        <w:rPr>
          <w:noProof/>
        </w:rPr>
        <w:pict>
          <v:shape id="Picture 2" o:spid="_x0000_s1026" type="#_x0000_t75" alt="SBLE Logo Seal" style="position:absolute;margin-left:318.35pt;margin-top:6.8pt;width:113.65pt;height:114pt;z-index:251658240;visibility:visible">
            <v:imagedata r:id="rId7" o:title="" chromakey="white"/>
          </v:shape>
        </w:pict>
      </w:r>
      <w:r w:rsidRPr="004D41EA">
        <w:rPr>
          <w:b/>
        </w:rPr>
        <w:t>Behavior Characteristics Traits of Violent People</w:t>
      </w:r>
    </w:p>
    <w:p w:rsidR="00F11A50" w:rsidRDefault="00F11A50" w:rsidP="0062322C">
      <w:pPr>
        <w:rPr>
          <w:b/>
        </w:rPr>
      </w:pPr>
    </w:p>
    <w:p w:rsidR="00F11A50" w:rsidRPr="003945E6" w:rsidRDefault="00F11A50" w:rsidP="0062322C">
      <w:pPr>
        <w:rPr>
          <w:b/>
        </w:rPr>
      </w:pPr>
      <w:r w:rsidRPr="003945E6">
        <w:rPr>
          <w:b/>
        </w:rPr>
        <w:t xml:space="preserve">Final Test Review </w:t>
      </w:r>
    </w:p>
    <w:p w:rsidR="00F11A50" w:rsidRDefault="00F11A50" w:rsidP="0062322C"/>
    <w:p w:rsidR="00F11A50" w:rsidRPr="003945E6" w:rsidRDefault="00F11A50" w:rsidP="0062322C">
      <w:pPr>
        <w:rPr>
          <w:b/>
        </w:rPr>
      </w:pPr>
      <w:r w:rsidRPr="003945E6">
        <w:rPr>
          <w:b/>
        </w:rPr>
        <w:t xml:space="preserve">Course Evaluation &amp; Final Test </w:t>
      </w:r>
      <w:r w:rsidRPr="003945E6">
        <w:rPr>
          <w:b/>
        </w:rPr>
        <w:tab/>
      </w:r>
    </w:p>
    <w:p w:rsidR="00F11A50" w:rsidRDefault="00F11A50" w:rsidP="0062322C"/>
    <w:p w:rsidR="00F11A50" w:rsidRPr="00261D7C" w:rsidRDefault="00F11A50" w:rsidP="00F30770">
      <w:pPr>
        <w:rPr>
          <w:sz w:val="28"/>
          <w:szCs w:val="28"/>
        </w:rPr>
      </w:pPr>
      <w:r w:rsidRPr="003945E6">
        <w:rPr>
          <w:b/>
        </w:rPr>
        <w:t>Graduation</w:t>
      </w:r>
      <w:r>
        <w:rPr>
          <w:b/>
        </w:rPr>
        <w:t xml:space="preserve"> </w:t>
      </w:r>
    </w:p>
    <w:sectPr w:rsidR="00F11A50" w:rsidRPr="00261D7C" w:rsidSect="00F3077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50" w:rsidRDefault="00F11A50" w:rsidP="008B4B02">
      <w:r>
        <w:separator/>
      </w:r>
    </w:p>
  </w:endnote>
  <w:endnote w:type="continuationSeparator" w:id="1">
    <w:p w:rsidR="00F11A50" w:rsidRDefault="00F11A50" w:rsidP="008B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50" w:rsidRDefault="00F11A50" w:rsidP="00F30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A50" w:rsidRDefault="00F11A50" w:rsidP="00676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50" w:rsidRDefault="00F11A50" w:rsidP="00F30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868"/>
    </w:tblGrid>
    <w:tr w:rsidR="00F11A50" w:rsidTr="00F30770">
      <w:tc>
        <w:tcPr>
          <w:tcW w:w="5000" w:type="pct"/>
          <w:tcBorders>
            <w:top w:val="single" w:sz="4" w:space="0" w:color="auto"/>
          </w:tcBorders>
        </w:tcPr>
        <w:p w:rsidR="00F11A50" w:rsidRDefault="00F11A50" w:rsidP="00F30770">
          <w:pPr>
            <w:pStyle w:val="Footer"/>
            <w:ind w:right="360"/>
          </w:pPr>
          <w:r w:rsidRPr="00AC3055">
            <w:rPr>
              <w:b/>
            </w:rPr>
            <w:t>CSCS-ICJS</w:t>
          </w:r>
          <w:r>
            <w:rPr>
              <w:b/>
            </w:rPr>
            <w:t xml:space="preserve"> </w:t>
          </w:r>
          <w:r w:rsidRPr="00AC3055">
            <w:rPr>
              <w:b/>
            </w:rPr>
            <w:t xml:space="preserve">SBLE </w:t>
          </w:r>
          <w:r>
            <w:rPr>
              <w:b/>
            </w:rPr>
            <w:t xml:space="preserve">Intermediate </w:t>
          </w:r>
          <w:r w:rsidRPr="00AC3055">
            <w:rPr>
              <w:b/>
            </w:rPr>
            <w:t xml:space="preserve">Officer Certification Course </w:t>
          </w:r>
          <w:r>
            <w:rPr>
              <w:b/>
            </w:rPr>
            <w:t>Outline 2009</w:t>
          </w:r>
        </w:p>
      </w:tc>
    </w:tr>
  </w:tbl>
  <w:p w:rsidR="00F11A50" w:rsidRDefault="00F11A50" w:rsidP="0067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50" w:rsidRDefault="00F11A50" w:rsidP="008B4B02">
      <w:r>
        <w:separator/>
      </w:r>
    </w:p>
  </w:footnote>
  <w:footnote w:type="continuationSeparator" w:id="1">
    <w:p w:rsidR="00F11A50" w:rsidRDefault="00F11A50" w:rsidP="008B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50" w:rsidRPr="00C64F63" w:rsidRDefault="00F11A50" w:rsidP="006762B5">
    <w:pPr>
      <w:pStyle w:val="Header"/>
      <w:jc w:val="center"/>
      <w:rPr>
        <w:b/>
      </w:rPr>
    </w:pPr>
    <w:r>
      <w:rPr>
        <w:b/>
      </w:rPr>
      <w:t xml:space="preserve">PROPOSED </w:t>
    </w:r>
    <w:r w:rsidRPr="00C64F63">
      <w:rPr>
        <w:b/>
      </w:rPr>
      <w:t xml:space="preserve">2009 </w:t>
    </w:r>
    <w:r>
      <w:rPr>
        <w:b/>
      </w:rPr>
      <w:t>SBLE INTERMEDIATE COURSE</w:t>
    </w:r>
    <w:r w:rsidRPr="00C64F63">
      <w:rPr>
        <w:b/>
      </w:rPr>
      <w:t xml:space="preserve"> AGENDA</w:t>
    </w:r>
  </w:p>
  <w:p w:rsidR="00F11A50" w:rsidRPr="00BD655C" w:rsidRDefault="00F11A50" w:rsidP="006762B5">
    <w:pPr>
      <w:pStyle w:val="Header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50" w:rsidRPr="00F30770" w:rsidRDefault="00F11A50" w:rsidP="00F30770">
    <w:pPr>
      <w:pStyle w:val="Header"/>
      <w:jc w:val="center"/>
      <w:rPr>
        <w:b/>
        <w:sz w:val="28"/>
        <w:szCs w:val="28"/>
      </w:rPr>
    </w:pPr>
    <w:r w:rsidRPr="00F30770">
      <w:rPr>
        <w:b/>
        <w:sz w:val="28"/>
        <w:szCs w:val="28"/>
      </w:rPr>
      <w:t>ICJS SBLE Intermediate Course (TCLEOSE # 3953) Outline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5C"/>
    <w:rsid w:val="000A1C81"/>
    <w:rsid w:val="000B291D"/>
    <w:rsid w:val="001625B9"/>
    <w:rsid w:val="001A6DC4"/>
    <w:rsid w:val="00261D7C"/>
    <w:rsid w:val="0028379B"/>
    <w:rsid w:val="00287767"/>
    <w:rsid w:val="002D6530"/>
    <w:rsid w:val="00307F97"/>
    <w:rsid w:val="003377D1"/>
    <w:rsid w:val="00381AAE"/>
    <w:rsid w:val="003945E6"/>
    <w:rsid w:val="003C6B53"/>
    <w:rsid w:val="00472F5A"/>
    <w:rsid w:val="004D41EA"/>
    <w:rsid w:val="004E5230"/>
    <w:rsid w:val="00512996"/>
    <w:rsid w:val="005A345E"/>
    <w:rsid w:val="0062322C"/>
    <w:rsid w:val="00624669"/>
    <w:rsid w:val="006762B5"/>
    <w:rsid w:val="007210DD"/>
    <w:rsid w:val="00725364"/>
    <w:rsid w:val="0073779B"/>
    <w:rsid w:val="0075423F"/>
    <w:rsid w:val="008B4B02"/>
    <w:rsid w:val="008D425C"/>
    <w:rsid w:val="00984A9F"/>
    <w:rsid w:val="00A21CC1"/>
    <w:rsid w:val="00A52AE2"/>
    <w:rsid w:val="00A83F39"/>
    <w:rsid w:val="00AC3055"/>
    <w:rsid w:val="00AE5209"/>
    <w:rsid w:val="00B30811"/>
    <w:rsid w:val="00B5377C"/>
    <w:rsid w:val="00B87E31"/>
    <w:rsid w:val="00BD655C"/>
    <w:rsid w:val="00C64F63"/>
    <w:rsid w:val="00D22F0E"/>
    <w:rsid w:val="00D446E9"/>
    <w:rsid w:val="00D44B4E"/>
    <w:rsid w:val="00D772B2"/>
    <w:rsid w:val="00D97418"/>
    <w:rsid w:val="00DD7E27"/>
    <w:rsid w:val="00DF3D61"/>
    <w:rsid w:val="00E53850"/>
    <w:rsid w:val="00EE28FF"/>
    <w:rsid w:val="00F11A50"/>
    <w:rsid w:val="00F30770"/>
    <w:rsid w:val="00F55E32"/>
    <w:rsid w:val="00F76D20"/>
    <w:rsid w:val="00FA1D16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110</Words>
  <Characters>628</Characters>
  <Application>Microsoft Office Outlook</Application>
  <DocSecurity>0</DocSecurity>
  <Lines>0</Lines>
  <Paragraphs>0</Paragraphs>
  <ScaleCrop>false</ScaleCrop>
  <Company>CSCS-ICJS-TxSSC Basic SBLE Officer Certification Course Revised 2/09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George Little</cp:lastModifiedBy>
  <cp:revision>3</cp:revision>
  <cp:lastPrinted>2009-02-19T21:57:00Z</cp:lastPrinted>
  <dcterms:created xsi:type="dcterms:W3CDTF">2009-02-23T00:42:00Z</dcterms:created>
  <dcterms:modified xsi:type="dcterms:W3CDTF">2009-02-23T00:59:00Z</dcterms:modified>
</cp:coreProperties>
</file>